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FB" w:rsidRDefault="00531206">
      <w:bookmarkStart w:id="0" w:name="_GoBack"/>
      <w:bookmarkEnd w:id="0"/>
      <w:r>
        <w:t>Name: _________________________</w:t>
      </w:r>
    </w:p>
    <w:p w:rsidR="00531206" w:rsidRDefault="00531206">
      <w:r>
        <w:t>Date: __________________________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531206" w:rsidTr="00156E60">
        <w:trPr>
          <w:trHeight w:val="1721"/>
        </w:trPr>
        <w:tc>
          <w:tcPr>
            <w:tcW w:w="9827" w:type="dxa"/>
          </w:tcPr>
          <w:p w:rsidR="00531206" w:rsidRDefault="00312D3C" w:rsidP="00531206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544CAD">
              <w:t>is</w:t>
            </w:r>
            <w:r>
              <w:t xml:space="preserve"> your goal </w:t>
            </w:r>
            <w:r w:rsidR="00544CAD">
              <w:t xml:space="preserve">for </w:t>
            </w:r>
            <w:r>
              <w:t>today?</w:t>
            </w:r>
          </w:p>
          <w:p w:rsidR="00531206" w:rsidRDefault="00531206" w:rsidP="00531206"/>
          <w:p w:rsidR="00531206" w:rsidRDefault="00531206" w:rsidP="00531206"/>
          <w:p w:rsidR="00531206" w:rsidRDefault="00531206" w:rsidP="00531206"/>
        </w:tc>
      </w:tr>
      <w:tr w:rsidR="00531206" w:rsidTr="00156E60">
        <w:trPr>
          <w:trHeight w:val="3002"/>
        </w:trPr>
        <w:tc>
          <w:tcPr>
            <w:tcW w:w="9827" w:type="dxa"/>
          </w:tcPr>
          <w:p w:rsidR="00531206" w:rsidRDefault="00531206" w:rsidP="00531206">
            <w:pPr>
              <w:pStyle w:val="ListParagraph"/>
              <w:numPr>
                <w:ilvl w:val="0"/>
                <w:numId w:val="1"/>
              </w:numPr>
            </w:pPr>
            <w:r>
              <w:t xml:space="preserve">What challenges/obstacles did </w:t>
            </w:r>
            <w:r w:rsidR="00312D3C">
              <w:t>you encounter?</w:t>
            </w:r>
          </w:p>
          <w:p w:rsidR="00531206" w:rsidRDefault="00531206" w:rsidP="00531206"/>
          <w:p w:rsidR="00531206" w:rsidRDefault="00531206" w:rsidP="00531206"/>
          <w:p w:rsidR="00531206" w:rsidRDefault="00531206" w:rsidP="00531206"/>
          <w:p w:rsidR="00531206" w:rsidRDefault="00531206" w:rsidP="00531206"/>
          <w:p w:rsidR="00531206" w:rsidRDefault="00531206" w:rsidP="00531206"/>
          <w:p w:rsidR="00531206" w:rsidRDefault="00531206" w:rsidP="00531206"/>
        </w:tc>
      </w:tr>
      <w:tr w:rsidR="00531206" w:rsidTr="00156E60">
        <w:trPr>
          <w:trHeight w:val="3002"/>
        </w:trPr>
        <w:tc>
          <w:tcPr>
            <w:tcW w:w="9827" w:type="dxa"/>
          </w:tcPr>
          <w:p w:rsidR="00531206" w:rsidRDefault="00531206" w:rsidP="00531206">
            <w:pPr>
              <w:pStyle w:val="ListParagraph"/>
              <w:numPr>
                <w:ilvl w:val="0"/>
                <w:numId w:val="1"/>
              </w:numPr>
            </w:pPr>
            <w:r>
              <w:t xml:space="preserve">What attempts did </w:t>
            </w:r>
            <w:r w:rsidR="00312D3C">
              <w:t>you</w:t>
            </w:r>
            <w:r>
              <w:t xml:space="preserve"> make to overcome the obstacles?</w:t>
            </w:r>
          </w:p>
          <w:p w:rsidR="00531206" w:rsidRDefault="00531206" w:rsidP="00531206"/>
          <w:p w:rsidR="00531206" w:rsidRDefault="00531206" w:rsidP="00531206"/>
          <w:p w:rsidR="00531206" w:rsidRDefault="00531206" w:rsidP="00531206"/>
          <w:p w:rsidR="00531206" w:rsidRDefault="00531206" w:rsidP="00531206"/>
          <w:p w:rsidR="00531206" w:rsidRDefault="00531206" w:rsidP="00531206"/>
          <w:p w:rsidR="00531206" w:rsidRDefault="00531206" w:rsidP="00531206"/>
        </w:tc>
      </w:tr>
      <w:tr w:rsidR="00531206" w:rsidTr="00156E60">
        <w:trPr>
          <w:trHeight w:val="3884"/>
        </w:trPr>
        <w:tc>
          <w:tcPr>
            <w:tcW w:w="9827" w:type="dxa"/>
          </w:tcPr>
          <w:p w:rsidR="00531206" w:rsidRDefault="00312D3C" w:rsidP="00531206">
            <w:pPr>
              <w:pStyle w:val="ListParagraph"/>
              <w:numPr>
                <w:ilvl w:val="0"/>
                <w:numId w:val="1"/>
              </w:numPr>
            </w:pPr>
            <w:r>
              <w:t>What are your goals for the next class?</w:t>
            </w:r>
          </w:p>
          <w:p w:rsidR="00983C83" w:rsidRDefault="00983C83" w:rsidP="00983C83"/>
          <w:p w:rsidR="00983C83" w:rsidRDefault="00983C83" w:rsidP="00983C83"/>
          <w:p w:rsidR="00983C83" w:rsidRDefault="00983C83" w:rsidP="00983C83"/>
          <w:p w:rsidR="00983C83" w:rsidRDefault="00983C83" w:rsidP="00983C83"/>
          <w:p w:rsidR="00983C83" w:rsidRDefault="00983C83" w:rsidP="00983C83"/>
          <w:p w:rsidR="00983C83" w:rsidRDefault="00983C83" w:rsidP="00983C83"/>
          <w:p w:rsidR="00983C83" w:rsidRDefault="00983C83" w:rsidP="00983C83"/>
          <w:p w:rsidR="00983C83" w:rsidRDefault="00983C83" w:rsidP="00983C83"/>
        </w:tc>
      </w:tr>
    </w:tbl>
    <w:p w:rsidR="00531206" w:rsidRDefault="00531206"/>
    <w:sectPr w:rsidR="005312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B3" w:rsidRDefault="008340B3" w:rsidP="00531206">
      <w:pPr>
        <w:spacing w:after="0" w:line="240" w:lineRule="auto"/>
      </w:pPr>
      <w:r>
        <w:separator/>
      </w:r>
    </w:p>
  </w:endnote>
  <w:endnote w:type="continuationSeparator" w:id="0">
    <w:p w:rsidR="008340B3" w:rsidRDefault="008340B3" w:rsidP="0053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B3" w:rsidRDefault="008340B3" w:rsidP="00531206">
      <w:pPr>
        <w:spacing w:after="0" w:line="240" w:lineRule="auto"/>
      </w:pPr>
      <w:r>
        <w:separator/>
      </w:r>
    </w:p>
  </w:footnote>
  <w:footnote w:type="continuationSeparator" w:id="0">
    <w:p w:rsidR="008340B3" w:rsidRDefault="008340B3" w:rsidP="0053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06" w:rsidRDefault="00531206" w:rsidP="00531206">
    <w:pPr>
      <w:pStyle w:val="Header"/>
      <w:jc w:val="center"/>
    </w:pPr>
    <w:r>
      <w:t>Robotics 10/20/30</w:t>
    </w:r>
  </w:p>
  <w:p w:rsidR="00531206" w:rsidRDefault="00312D3C" w:rsidP="00531206">
    <w:pPr>
      <w:pStyle w:val="Header"/>
      <w:jc w:val="center"/>
    </w:pPr>
    <w:r>
      <w:t>Programming Journal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626"/>
    <w:multiLevelType w:val="hybridMultilevel"/>
    <w:tmpl w:val="EBBC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06"/>
    <w:rsid w:val="00156E60"/>
    <w:rsid w:val="00312D3C"/>
    <w:rsid w:val="00385D4B"/>
    <w:rsid w:val="00531206"/>
    <w:rsid w:val="00544CAD"/>
    <w:rsid w:val="008340B3"/>
    <w:rsid w:val="00983C83"/>
    <w:rsid w:val="00BA094B"/>
    <w:rsid w:val="00CA498F"/>
    <w:rsid w:val="00DB36FB"/>
    <w:rsid w:val="00F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06"/>
  </w:style>
  <w:style w:type="paragraph" w:styleId="Footer">
    <w:name w:val="footer"/>
    <w:basedOn w:val="Normal"/>
    <w:link w:val="FooterChar"/>
    <w:uiPriority w:val="99"/>
    <w:unhideWhenUsed/>
    <w:rsid w:val="0053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06"/>
  </w:style>
  <w:style w:type="paragraph" w:styleId="ListParagraph">
    <w:name w:val="List Paragraph"/>
    <w:basedOn w:val="Normal"/>
    <w:uiPriority w:val="34"/>
    <w:qFormat/>
    <w:rsid w:val="00531206"/>
    <w:pPr>
      <w:ind w:left="720"/>
      <w:contextualSpacing/>
    </w:pPr>
  </w:style>
  <w:style w:type="table" w:styleId="TableGrid">
    <w:name w:val="Table Grid"/>
    <w:basedOn w:val="TableNormal"/>
    <w:uiPriority w:val="59"/>
    <w:rsid w:val="0053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06"/>
  </w:style>
  <w:style w:type="paragraph" w:styleId="Footer">
    <w:name w:val="footer"/>
    <w:basedOn w:val="Normal"/>
    <w:link w:val="FooterChar"/>
    <w:uiPriority w:val="99"/>
    <w:unhideWhenUsed/>
    <w:rsid w:val="0053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06"/>
  </w:style>
  <w:style w:type="paragraph" w:styleId="ListParagraph">
    <w:name w:val="List Paragraph"/>
    <w:basedOn w:val="Normal"/>
    <w:uiPriority w:val="34"/>
    <w:qFormat/>
    <w:rsid w:val="00531206"/>
    <w:pPr>
      <w:ind w:left="720"/>
      <w:contextualSpacing/>
    </w:pPr>
  </w:style>
  <w:style w:type="table" w:styleId="TableGrid">
    <w:name w:val="Table Grid"/>
    <w:basedOn w:val="TableNormal"/>
    <w:uiPriority w:val="59"/>
    <w:rsid w:val="0053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3BE07506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Kha</dc:creator>
  <cp:lastModifiedBy>Brittany Bartlett</cp:lastModifiedBy>
  <cp:revision>2</cp:revision>
  <dcterms:created xsi:type="dcterms:W3CDTF">2015-09-28T22:01:00Z</dcterms:created>
  <dcterms:modified xsi:type="dcterms:W3CDTF">2015-09-28T22:01:00Z</dcterms:modified>
</cp:coreProperties>
</file>